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9402" w14:textId="77777777" w:rsidR="00603D3B" w:rsidRDefault="006E713E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  <w:r>
        <w:rPr>
          <w:rFonts w:ascii="Tahoma" w:hAnsi="Tahoma" w:cs="Tahoma"/>
          <w:b/>
          <w:bCs/>
          <w:color w:val="FF0000"/>
          <w:sz w:val="20"/>
        </w:rPr>
        <w:t>Dokument składany na wezwanie o którym mowa w punkcie 22.2 SWZ.</w:t>
      </w:r>
    </w:p>
    <w:p w14:paraId="2166FBF4" w14:textId="77777777" w:rsidR="00603D3B" w:rsidRDefault="00603D3B">
      <w:pPr>
        <w:ind w:left="5040" w:firstLine="720"/>
        <w:jc w:val="right"/>
        <w:rPr>
          <w:rFonts w:ascii="Tahoma" w:hAnsi="Tahoma" w:cs="Tahoma"/>
          <w:b/>
          <w:bCs/>
        </w:rPr>
      </w:pPr>
    </w:p>
    <w:p w14:paraId="06DC7BD0" w14:textId="77777777" w:rsidR="00603D3B" w:rsidRDefault="006E713E">
      <w:pPr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6 do SWZ – wykaz osób</w:t>
      </w:r>
    </w:p>
    <w:p w14:paraId="53868891" w14:textId="77777777" w:rsidR="00603D3B" w:rsidRDefault="00603D3B">
      <w:pPr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6"/>
        <w:gridCol w:w="4789"/>
      </w:tblGrid>
      <w:tr w:rsidR="00603D3B" w14:paraId="2922B8B7" w14:textId="7777777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10BE" w14:textId="77777777" w:rsidR="00603D3B" w:rsidRDefault="006E71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7AB942B4" w14:textId="77777777" w:rsidR="00603D3B" w:rsidRDefault="00603D3B">
            <w:pPr>
              <w:rPr>
                <w:rFonts w:ascii="Tahoma" w:hAnsi="Tahoma" w:cs="Tahoma"/>
              </w:rPr>
            </w:pPr>
          </w:p>
          <w:p w14:paraId="3040F2FF" w14:textId="77777777" w:rsidR="00603D3B" w:rsidRDefault="00603D3B">
            <w:pPr>
              <w:rPr>
                <w:rFonts w:ascii="Tahoma" w:hAnsi="Tahoma" w:cs="Tahoma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E100" w14:textId="77777777" w:rsidR="00603D3B" w:rsidRDefault="006E71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70E297F6" w14:textId="77777777" w:rsidR="00603D3B" w:rsidRDefault="006E71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Gmina Skoroszyce </w:t>
            </w:r>
          </w:p>
          <w:p w14:paraId="3FECA5D6" w14:textId="77777777" w:rsidR="00603D3B" w:rsidRDefault="006E71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Powstańców Śląskich 17</w:t>
            </w:r>
          </w:p>
          <w:p w14:paraId="74A2EB1D" w14:textId="77777777" w:rsidR="00603D3B" w:rsidRDefault="006E71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48-320 Skoroszyce </w:t>
            </w:r>
          </w:p>
        </w:tc>
      </w:tr>
    </w:tbl>
    <w:p w14:paraId="3414FDA7" w14:textId="77777777" w:rsidR="00603D3B" w:rsidRDefault="006E713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2453B9D9" w14:textId="77777777" w:rsidR="00603D3B" w:rsidRDefault="006E713E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3B0D8CEE" w14:textId="77777777" w:rsidR="00603D3B" w:rsidRDefault="006E713E">
      <w:pPr>
        <w:pStyle w:val="Nagwek5"/>
        <w:tabs>
          <w:tab w:val="left" w:pos="708"/>
        </w:tabs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11E44ACC" w14:textId="77777777" w:rsidR="00603D3B" w:rsidRDefault="006E713E">
      <w:pPr>
        <w:jc w:val="center"/>
      </w:pPr>
      <w:r>
        <w:rPr>
          <w:rFonts w:ascii="Tahoma" w:hAnsi="Tahoma" w:cs="Tahoma"/>
        </w:rPr>
        <w:t xml:space="preserve">pn.: </w:t>
      </w:r>
      <w:r>
        <w:rPr>
          <w:rFonts w:ascii="Tahoma" w:hAnsi="Tahoma" w:cs="Tahoma"/>
          <w:b/>
          <w:color w:val="000000"/>
        </w:rPr>
        <w:t xml:space="preserve">„Remont sanitariatów w Zespole </w:t>
      </w:r>
      <w:proofErr w:type="spellStart"/>
      <w:r>
        <w:rPr>
          <w:rFonts w:ascii="Tahoma" w:hAnsi="Tahoma" w:cs="Tahoma"/>
          <w:b/>
          <w:color w:val="000000"/>
        </w:rPr>
        <w:t>Szkolno</w:t>
      </w:r>
      <w:proofErr w:type="spellEnd"/>
      <w:r>
        <w:rPr>
          <w:rFonts w:ascii="Tahoma" w:hAnsi="Tahoma" w:cs="Tahoma"/>
          <w:b/>
          <w:color w:val="000000"/>
        </w:rPr>
        <w:t xml:space="preserve"> – Przedszkolnym w Sidzinie”.</w:t>
      </w:r>
    </w:p>
    <w:p w14:paraId="7E1640C2" w14:textId="77777777" w:rsidR="00603D3B" w:rsidRDefault="00603D3B">
      <w:pPr>
        <w:jc w:val="both"/>
        <w:rPr>
          <w:rFonts w:ascii="Tahoma" w:hAnsi="Tahoma" w:cs="Tahoma"/>
        </w:rPr>
      </w:pPr>
    </w:p>
    <w:p w14:paraId="36BF4BB6" w14:textId="77777777" w:rsidR="00603D3B" w:rsidRDefault="00603D3B">
      <w:pPr>
        <w:jc w:val="both"/>
        <w:rPr>
          <w:rFonts w:ascii="Tahoma" w:hAnsi="Tahoma" w:cs="Tahoma"/>
        </w:rPr>
      </w:pPr>
    </w:p>
    <w:p w14:paraId="63C85B0F" w14:textId="77777777" w:rsidR="00603D3B" w:rsidRDefault="006E713E">
      <w:pPr>
        <w:jc w:val="both"/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</w:t>
      </w:r>
      <w:r>
        <w:rPr>
          <w:rFonts w:ascii="Tahoma" w:hAnsi="Tahoma" w:cs="Tahoma"/>
        </w:rPr>
        <w:t>ch, uprawnień, doświadczenia i wykształcenia niezbędnych do wykonania zamówienia publicznego, a także zakresu wykonywanych przez nie czynności oraz informacją o podstawie do dysponowania tymi osobami;</w:t>
      </w:r>
    </w:p>
    <w:p w14:paraId="185A3567" w14:textId="77777777" w:rsidR="00603D3B" w:rsidRDefault="00603D3B">
      <w:pPr>
        <w:jc w:val="both"/>
        <w:rPr>
          <w:rFonts w:ascii="Tahoma" w:hAnsi="Tahoma" w:cs="Tahoma"/>
        </w:rPr>
      </w:pPr>
    </w:p>
    <w:p w14:paraId="57BF79EC" w14:textId="77777777" w:rsidR="00603D3B" w:rsidRDefault="00603D3B">
      <w:pPr>
        <w:jc w:val="both"/>
        <w:rPr>
          <w:rFonts w:ascii="Tahoma" w:hAnsi="Tahoma" w:cs="Tahoma"/>
          <w:b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1893"/>
        <w:gridCol w:w="3378"/>
        <w:gridCol w:w="1395"/>
        <w:gridCol w:w="1963"/>
      </w:tblGrid>
      <w:tr w:rsidR="00603D3B" w14:paraId="2E0A91AA" w14:textId="77777777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33D7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A888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32AF" w14:textId="77777777" w:rsidR="00603D3B" w:rsidRDefault="006E713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wiadczenia i wykształcenia potwierdzający spełnienie</w:t>
            </w:r>
          </w:p>
          <w:p w14:paraId="489D5624" w14:textId="77777777" w:rsidR="00603D3B" w:rsidRDefault="006E713E">
            <w:pPr>
              <w:jc w:val="center"/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6FE7293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66E3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E3E0B79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D4B0849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12899E81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875D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5FE615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D3B" w14:paraId="49B1417C" w14:textId="77777777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FF05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61F8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4A4C" w14:textId="77777777" w:rsidR="00603D3B" w:rsidRDefault="006E713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3255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AFEF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03D3B" w14:paraId="4ADE1CEE" w14:textId="77777777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0DD6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86191C6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3A43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621F44E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A6379E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75B9" w14:textId="77777777" w:rsidR="00603D3B" w:rsidRDefault="00603D3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256F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C407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D3B" w14:paraId="1D228EB2" w14:textId="77777777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AEE0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29AE1A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F669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E1E141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68B3C8D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C112" w14:textId="77777777" w:rsidR="00603D3B" w:rsidRDefault="00603D3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CD4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912F" w14:textId="77777777" w:rsidR="00603D3B" w:rsidRDefault="00603D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1C8F53D" w14:textId="77777777" w:rsidR="00603D3B" w:rsidRDefault="006E713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2575164E" w14:textId="77777777" w:rsidR="00603D3B" w:rsidRDefault="006E713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dysponujemy osobami wskazanymi w poz. ………. wykazu,</w:t>
      </w:r>
    </w:p>
    <w:p w14:paraId="17E56C74" w14:textId="77777777" w:rsidR="00603D3B" w:rsidRDefault="006E713E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>
        <w:rPr>
          <w:rFonts w:ascii="Tahoma" w:hAnsi="Tahoma" w:cs="Tahoma"/>
          <w:bCs/>
        </w:rPr>
        <w:t>Pzp</w:t>
      </w:r>
      <w:proofErr w:type="spellEnd"/>
      <w:r>
        <w:rPr>
          <w:rFonts w:ascii="Tahoma" w:hAnsi="Tahoma" w:cs="Tahoma"/>
          <w:bCs/>
        </w:rPr>
        <w:t>, będziemy dysponować tymi osobami na potwi</w:t>
      </w:r>
      <w:r>
        <w:rPr>
          <w:rFonts w:ascii="Tahoma" w:hAnsi="Tahoma" w:cs="Tahoma"/>
          <w:bCs/>
        </w:rPr>
        <w:t>erdzenie czego załączam/my*oświadczenie/dokumenty wskazane w SWZ</w:t>
      </w:r>
    </w:p>
    <w:p w14:paraId="577E67DE" w14:textId="77777777" w:rsidR="00603D3B" w:rsidRDefault="006E713E">
      <w:pPr>
        <w:ind w:left="720" w:hanging="720"/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SWZ.</w:t>
      </w:r>
    </w:p>
    <w:p w14:paraId="2763A5AA" w14:textId="77777777" w:rsidR="00603D3B" w:rsidRDefault="00603D3B">
      <w:pPr>
        <w:rPr>
          <w:rFonts w:ascii="Tahoma" w:hAnsi="Tahoma" w:cs="Tahoma"/>
        </w:rPr>
      </w:pPr>
    </w:p>
    <w:p w14:paraId="34D72175" w14:textId="77777777" w:rsidR="00603D3B" w:rsidRDefault="006E713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3C2B4FE9" w14:textId="77777777" w:rsidR="00603D3B" w:rsidRDefault="006E713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</w:t>
      </w:r>
      <w:r>
        <w:rPr>
          <w:rFonts w:ascii="Tahoma" w:hAnsi="Tahoma" w:cs="Tahoma"/>
          <w:sz w:val="16"/>
        </w:rPr>
        <w:t xml:space="preserve"> i data )</w:t>
      </w:r>
    </w:p>
    <w:p w14:paraId="64A55F48" w14:textId="77777777" w:rsidR="00603D3B" w:rsidRDefault="00603D3B">
      <w:pPr>
        <w:rPr>
          <w:rFonts w:ascii="Tahoma" w:hAnsi="Tahoma" w:cs="Tahoma"/>
          <w:sz w:val="18"/>
          <w:szCs w:val="18"/>
        </w:rPr>
      </w:pPr>
    </w:p>
    <w:p w14:paraId="37452B7E" w14:textId="77777777" w:rsidR="00603D3B" w:rsidRDefault="00603D3B">
      <w:pPr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03D3B" w14:paraId="77946B5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4E8C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3F88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F0E02D2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17E4" w14:textId="77777777" w:rsidR="00603D3B" w:rsidRDefault="006E7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03D3B" w14:paraId="6CCBF6A5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609F" w14:textId="77777777" w:rsidR="00603D3B" w:rsidRDefault="00603D3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72703B" w14:textId="77777777" w:rsidR="00603D3B" w:rsidRDefault="00603D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748514F" w14:textId="77777777" w:rsidR="00603D3B" w:rsidRDefault="00603D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47A6" w14:textId="77777777" w:rsidR="00603D3B" w:rsidRDefault="00603D3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8033" w14:textId="77777777" w:rsidR="00603D3B" w:rsidRDefault="00603D3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D3B" w14:paraId="1A88C6E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21B24" w14:textId="77777777" w:rsidR="00603D3B" w:rsidRDefault="00603D3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981005" w14:textId="77777777" w:rsidR="00603D3B" w:rsidRDefault="00603D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AB3E6D" w14:textId="77777777" w:rsidR="00603D3B" w:rsidRDefault="00603D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8E54" w14:textId="77777777" w:rsidR="00603D3B" w:rsidRDefault="00603D3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DEDF" w14:textId="77777777" w:rsidR="00603D3B" w:rsidRDefault="00603D3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42BCF2" w14:textId="77777777" w:rsidR="00603D3B" w:rsidRDefault="00603D3B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77575884" w14:textId="77777777" w:rsidR="00603D3B" w:rsidRDefault="00603D3B">
      <w:pPr>
        <w:rPr>
          <w:rFonts w:ascii="Tahoma" w:hAnsi="Tahoma" w:cs="Tahoma"/>
          <w:sz w:val="18"/>
          <w:szCs w:val="18"/>
        </w:rPr>
      </w:pPr>
    </w:p>
    <w:p w14:paraId="6CEBC087" w14:textId="77777777" w:rsidR="00603D3B" w:rsidRDefault="006E713E">
      <w:pPr>
        <w:jc w:val="center"/>
      </w:pPr>
      <w:r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>
        <w:rPr>
          <w:rFonts w:ascii="Tahoma" w:hAnsi="Tahoma" w:cs="Tahoma"/>
          <w:b/>
          <w:iCs/>
          <w:color w:val="FF0000"/>
        </w:rPr>
        <w:t xml:space="preserve">przekazuje się w postaci elektronicznej i opatruje się kwalifikowanym podpisem </w:t>
      </w:r>
      <w:r>
        <w:rPr>
          <w:rFonts w:ascii="Tahoma" w:hAnsi="Tahoma" w:cs="Tahoma"/>
          <w:b/>
          <w:iCs/>
          <w:color w:val="FF0000"/>
        </w:rPr>
        <w:t>elektronicznym, podpisem zaufanym lub podpisem osobistym.</w:t>
      </w:r>
    </w:p>
    <w:p w14:paraId="2B45EF8F" w14:textId="77777777" w:rsidR="00603D3B" w:rsidRDefault="00603D3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50405CF" w14:textId="77777777" w:rsidR="00603D3B" w:rsidRDefault="00603D3B">
      <w:pPr>
        <w:jc w:val="right"/>
        <w:rPr>
          <w:rFonts w:ascii="Tahoma" w:hAnsi="Tahoma" w:cs="Tahoma"/>
          <w:b/>
          <w:bCs/>
        </w:rPr>
      </w:pPr>
    </w:p>
    <w:p w14:paraId="765FAD43" w14:textId="77777777" w:rsidR="00603D3B" w:rsidRDefault="00603D3B">
      <w:pPr>
        <w:jc w:val="right"/>
        <w:rPr>
          <w:rFonts w:ascii="Tahoma" w:hAnsi="Tahoma" w:cs="Tahoma"/>
          <w:b/>
          <w:bCs/>
        </w:rPr>
      </w:pPr>
    </w:p>
    <w:p w14:paraId="4F86E617" w14:textId="77777777" w:rsidR="00603D3B" w:rsidRDefault="00603D3B">
      <w:pPr>
        <w:jc w:val="right"/>
        <w:rPr>
          <w:rFonts w:ascii="Tahoma" w:hAnsi="Tahoma" w:cs="Tahoma"/>
          <w:b/>
          <w:bCs/>
        </w:rPr>
      </w:pPr>
    </w:p>
    <w:p w14:paraId="0535D8DA" w14:textId="77777777" w:rsidR="00603D3B" w:rsidRDefault="00603D3B">
      <w:pPr>
        <w:jc w:val="right"/>
        <w:rPr>
          <w:rFonts w:ascii="Tahoma" w:hAnsi="Tahoma" w:cs="Tahoma"/>
          <w:b/>
          <w:bCs/>
        </w:rPr>
      </w:pPr>
    </w:p>
    <w:p w14:paraId="7DCCC429" w14:textId="77777777" w:rsidR="00603D3B" w:rsidRDefault="00603D3B"/>
    <w:sectPr w:rsidR="00603D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9DA2" w14:textId="77777777" w:rsidR="006E713E" w:rsidRDefault="006E713E">
      <w:r>
        <w:separator/>
      </w:r>
    </w:p>
  </w:endnote>
  <w:endnote w:type="continuationSeparator" w:id="0">
    <w:p w14:paraId="25A34790" w14:textId="77777777" w:rsidR="006E713E" w:rsidRDefault="006E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0CCF" w14:textId="77777777" w:rsidR="006E713E" w:rsidRDefault="006E713E">
      <w:r>
        <w:rPr>
          <w:color w:val="000000"/>
        </w:rPr>
        <w:separator/>
      </w:r>
    </w:p>
  </w:footnote>
  <w:footnote w:type="continuationSeparator" w:id="0">
    <w:p w14:paraId="08AD76A0" w14:textId="77777777" w:rsidR="006E713E" w:rsidRDefault="006E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3D3B"/>
    <w:rsid w:val="00603D3B"/>
    <w:rsid w:val="006E713E"/>
    <w:rsid w:val="00D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A6B0"/>
  <w15:docId w15:val="{F894A50C-1C7D-404E-A2D7-60CB685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tabs>
        <w:tab w:val="left" w:pos="1634"/>
      </w:tabs>
      <w:autoSpaceDE/>
      <w:ind w:left="7788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pPr>
      <w:keepNext/>
      <w:tabs>
        <w:tab w:val="left" w:pos="2354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pPr>
      <w:keepNext/>
      <w:shd w:val="clear" w:color="auto" w:fill="FFFFFF"/>
      <w:tabs>
        <w:tab w:val="left" w:pos="2498"/>
      </w:tabs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TekstpodstawowyZnak1">
    <w:name w:val="Tekst podstawowy Znak1"/>
    <w:basedOn w:val="Domylnaczcionkaakapitu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pPr>
      <w:widowControl w:val="0"/>
      <w:spacing w:after="144"/>
    </w:pPr>
    <w:rPr>
      <w:rFonts w:ascii="TimesNewRomanPS" w:eastAsia="Calibr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2</cp:revision>
  <dcterms:created xsi:type="dcterms:W3CDTF">2021-05-19T12:53:00Z</dcterms:created>
  <dcterms:modified xsi:type="dcterms:W3CDTF">2021-05-19T12:53:00Z</dcterms:modified>
</cp:coreProperties>
</file>